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18" w:rsidRDefault="00232418" w:rsidP="00232418">
      <w:pPr>
        <w:spacing w:line="360" w:lineRule="auto"/>
        <w:jc w:val="right"/>
        <w:rPr>
          <w:bCs/>
        </w:rPr>
      </w:pPr>
    </w:p>
    <w:p w:rsidR="00684778" w:rsidRDefault="00684778" w:rsidP="00232418">
      <w:pPr>
        <w:spacing w:line="360" w:lineRule="auto"/>
        <w:ind w:firstLine="708"/>
        <w:jc w:val="both"/>
        <w:rPr>
          <w:b/>
          <w:bCs/>
        </w:rPr>
      </w:pPr>
    </w:p>
    <w:p w:rsidR="00684778" w:rsidRDefault="00684778" w:rsidP="00232418">
      <w:pPr>
        <w:spacing w:line="360" w:lineRule="auto"/>
        <w:ind w:firstLine="708"/>
        <w:jc w:val="both"/>
        <w:rPr>
          <w:b/>
          <w:bCs/>
        </w:rPr>
      </w:pPr>
    </w:p>
    <w:p w:rsidR="00232418" w:rsidRDefault="0024636D" w:rsidP="001C1AD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FAKÜLTE / </w:t>
      </w:r>
      <w:r w:rsidR="00444D77">
        <w:rPr>
          <w:b/>
          <w:bCs/>
        </w:rPr>
        <w:t>MESLEK YÜKSEKOKULU MÜDÜRLÜĞÜNE</w:t>
      </w:r>
    </w:p>
    <w:p w:rsidR="00232418" w:rsidRDefault="00232418" w:rsidP="00232418">
      <w:pPr>
        <w:spacing w:line="360" w:lineRule="auto"/>
        <w:ind w:firstLine="708"/>
        <w:jc w:val="both"/>
        <w:rPr>
          <w:b/>
          <w:bCs/>
        </w:rPr>
      </w:pPr>
    </w:p>
    <w:p w:rsidR="00232418" w:rsidRPr="00854871" w:rsidRDefault="00232418" w:rsidP="00232418">
      <w:pPr>
        <w:spacing w:line="360" w:lineRule="auto"/>
      </w:pPr>
    </w:p>
    <w:p w:rsidR="00F7407C" w:rsidRDefault="009C619B" w:rsidP="009C619B">
      <w:pPr>
        <w:spacing w:line="480" w:lineRule="auto"/>
        <w:ind w:firstLine="708"/>
      </w:pPr>
      <w:r>
        <w:rPr>
          <w:bCs/>
        </w:rPr>
        <w:t>Fakülteniz/Yüksekokulunuz</w:t>
      </w:r>
      <w:r w:rsidR="00232418" w:rsidRPr="001A3640">
        <w:rPr>
          <w:bCs/>
        </w:rPr>
        <w:t>………………………</w:t>
      </w:r>
      <w:r w:rsidR="00FB6938">
        <w:rPr>
          <w:bCs/>
        </w:rPr>
        <w:t>………..</w:t>
      </w:r>
      <w:r w:rsidR="00232418" w:rsidRPr="001A3640">
        <w:rPr>
          <w:bCs/>
        </w:rPr>
        <w:t>Programı</w:t>
      </w:r>
      <w:r w:rsidR="00CA0947">
        <w:rPr>
          <w:bCs/>
        </w:rPr>
        <w:t>……</w:t>
      </w:r>
      <w:r w:rsidR="00FB6938">
        <w:rPr>
          <w:bCs/>
        </w:rPr>
        <w:t>…</w:t>
      </w:r>
      <w:r w:rsidR="003D4FBF">
        <w:rPr>
          <w:bCs/>
        </w:rPr>
        <w:t>S</w:t>
      </w:r>
      <w:r w:rsidR="00444D77">
        <w:rPr>
          <w:bCs/>
        </w:rPr>
        <w:t>ınıf</w:t>
      </w:r>
      <w:r>
        <w:rPr>
          <w:bCs/>
        </w:rPr>
        <w:t>…………………</w:t>
      </w:r>
      <w:r w:rsidR="003D4FBF" w:rsidRPr="001A3640">
        <w:rPr>
          <w:bCs/>
        </w:rPr>
        <w:t>Numaralı</w:t>
      </w:r>
      <w:r w:rsidR="00F7407C">
        <w:rPr>
          <w:bCs/>
        </w:rPr>
        <w:t xml:space="preserve"> </w:t>
      </w:r>
      <w:r w:rsidR="00232418">
        <w:rPr>
          <w:bCs/>
        </w:rPr>
        <w:t>ö</w:t>
      </w:r>
      <w:r w:rsidR="00232418" w:rsidRPr="001A3640">
        <w:rPr>
          <w:bCs/>
        </w:rPr>
        <w:t>ğrencisiyim</w:t>
      </w:r>
      <w:r w:rsidR="00232418">
        <w:rPr>
          <w:bCs/>
        </w:rPr>
        <w:t>.</w:t>
      </w:r>
      <w:r w:rsidR="00232418" w:rsidRPr="00854871">
        <w:t xml:space="preserve"> </w:t>
      </w:r>
      <w:r w:rsidR="00F7407C">
        <w:t xml:space="preserve">   20</w:t>
      </w:r>
      <w:r w:rsidR="00327C40">
        <w:t>2</w:t>
      </w:r>
      <w:r w:rsidR="00F7407C">
        <w:t>…-</w:t>
      </w:r>
      <w:r w:rsidR="003F78BF">
        <w:t xml:space="preserve"> </w:t>
      </w:r>
      <w:r w:rsidR="00F7407C">
        <w:t>20</w:t>
      </w:r>
      <w:r w:rsidR="00327C40">
        <w:t>2</w:t>
      </w:r>
      <w:r w:rsidR="00F7407C">
        <w:t>… eğitim</w:t>
      </w:r>
      <w:r w:rsidR="003F78BF">
        <w:t>-</w:t>
      </w:r>
      <w:r w:rsidR="00F7407C">
        <w:t xml:space="preserve">öğretim yılında…………………………………..sebebiyle </w:t>
      </w:r>
      <w:r w:rsidR="0090780F">
        <w:t>aşağıda belirttiği</w:t>
      </w:r>
      <w:r w:rsidR="00DE69A3">
        <w:t>m</w:t>
      </w:r>
      <w:r w:rsidR="0090780F">
        <w:t xml:space="preserve"> süre</w:t>
      </w:r>
      <w:r w:rsidR="00DE69A3">
        <w:t>de</w:t>
      </w:r>
      <w:r w:rsidR="0090780F">
        <w:t xml:space="preserve"> </w:t>
      </w:r>
      <w:r w:rsidR="00F7407C">
        <w:t>k</w:t>
      </w:r>
      <w:r w:rsidR="00232418" w:rsidRPr="00854871">
        <w:t>aydımın dondurulabilmesi için gereğini arz ederim.</w:t>
      </w:r>
      <w:r w:rsidR="00232418" w:rsidRPr="00D4233F">
        <w:t xml:space="preserve"> </w:t>
      </w:r>
      <w:r w:rsidR="00232418">
        <w:t xml:space="preserve"> </w:t>
      </w:r>
      <w:r w:rsidR="00444D77">
        <w:t xml:space="preserve">                             </w:t>
      </w:r>
      <w:r w:rsidR="00F7407C">
        <w:t xml:space="preserve">                     </w:t>
      </w:r>
    </w:p>
    <w:p w:rsidR="00232418" w:rsidRDefault="00F7407C" w:rsidP="00F7407C">
      <w:pPr>
        <w:spacing w:line="480" w:lineRule="auto"/>
        <w:jc w:val="center"/>
      </w:pPr>
      <w:r>
        <w:t xml:space="preserve">                                                                                                                 </w:t>
      </w:r>
      <w:r w:rsidR="00CC260C">
        <w:t>…./…./20</w:t>
      </w:r>
      <w:r w:rsidR="00327C40">
        <w:t>2</w:t>
      </w:r>
      <w:r w:rsidR="00CC260C">
        <w:t>….</w:t>
      </w:r>
    </w:p>
    <w:p w:rsidR="009C619B" w:rsidRDefault="009C619B" w:rsidP="009C619B">
      <w:pPr>
        <w:spacing w:line="480" w:lineRule="auto"/>
        <w:jc w:val="center"/>
      </w:pPr>
      <w:r>
        <w:t xml:space="preserve">                                                                                                            Ad Soyad / İmza</w:t>
      </w:r>
    </w:p>
    <w:p w:rsidR="009C619B" w:rsidRDefault="009C619B" w:rsidP="009C619B">
      <w:pPr>
        <w:spacing w:line="480" w:lineRule="auto"/>
        <w:jc w:val="center"/>
      </w:pPr>
    </w:p>
    <w:p w:rsidR="00232418" w:rsidRPr="009C619B" w:rsidRDefault="00C56B14" w:rsidP="009C619B">
      <w:pPr>
        <w:spacing w:line="480" w:lineRule="auto"/>
      </w:pPr>
      <w:r w:rsidRPr="00DE69A3">
        <w:rPr>
          <w:u w:val="single"/>
        </w:rPr>
        <w:t>Kayıt dondurma talebinde bulunduğum süre:</w:t>
      </w:r>
    </w:p>
    <w:p w:rsidR="00C56B14" w:rsidRDefault="00C56B14" w:rsidP="00232418">
      <w:pPr>
        <w:spacing w:line="360" w:lineRule="auto"/>
      </w:pPr>
      <w:r>
        <w:t>1 Yarıyıl                     (      )</w:t>
      </w:r>
    </w:p>
    <w:p w:rsidR="00C56B14" w:rsidRDefault="00C56B14" w:rsidP="00232418">
      <w:pPr>
        <w:spacing w:line="360" w:lineRule="auto"/>
      </w:pPr>
      <w:r>
        <w:t>2 Yarıyıl                     (      )</w:t>
      </w:r>
    </w:p>
    <w:p w:rsidR="00C56B14" w:rsidRDefault="00C56B14" w:rsidP="00232418">
      <w:pPr>
        <w:spacing w:line="360" w:lineRule="auto"/>
      </w:pPr>
      <w:r>
        <w:t>Askerlik Süresince     (      )</w:t>
      </w:r>
    </w:p>
    <w:p w:rsidR="00C56B14" w:rsidRPr="00854871" w:rsidRDefault="00C56B14" w:rsidP="00232418">
      <w:pPr>
        <w:spacing w:line="360" w:lineRule="auto"/>
      </w:pPr>
      <w:r>
        <w:t>Tutukluluk Süresince (      )</w:t>
      </w:r>
    </w:p>
    <w:p w:rsidR="00232418" w:rsidRDefault="00232418" w:rsidP="00232418">
      <w:pPr>
        <w:spacing w:line="360" w:lineRule="auto"/>
        <w:rPr>
          <w:b/>
        </w:rPr>
      </w:pPr>
    </w:p>
    <w:p w:rsidR="00C56B14" w:rsidRDefault="00C56B14" w:rsidP="00232418">
      <w:pPr>
        <w:spacing w:line="360" w:lineRule="auto"/>
        <w:rPr>
          <w:b/>
        </w:rPr>
      </w:pPr>
    </w:p>
    <w:p w:rsidR="00232418" w:rsidRDefault="00232418" w:rsidP="00232418">
      <w:pPr>
        <w:spacing w:line="480" w:lineRule="auto"/>
      </w:pPr>
      <w:r>
        <w:t>Adres</w:t>
      </w:r>
      <w:r w:rsidRPr="00D4233F">
        <w:t>:</w:t>
      </w:r>
      <w:r w:rsidR="00684778">
        <w:t>……………………………………………………….</w:t>
      </w:r>
    </w:p>
    <w:p w:rsidR="00232418" w:rsidRDefault="00684778" w:rsidP="00232418">
      <w:pPr>
        <w:spacing w:line="480" w:lineRule="auto"/>
      </w:pPr>
      <w:r>
        <w:t xml:space="preserve">          ………………………………………………………..</w:t>
      </w:r>
    </w:p>
    <w:p w:rsidR="00684778" w:rsidRDefault="00684778" w:rsidP="00232418">
      <w:pPr>
        <w:spacing w:line="480" w:lineRule="auto"/>
      </w:pPr>
      <w:r>
        <w:t xml:space="preserve">          ………………………………………………………..</w:t>
      </w:r>
    </w:p>
    <w:p w:rsidR="00232418" w:rsidRPr="00D4233F" w:rsidRDefault="00232418" w:rsidP="00232418">
      <w:pPr>
        <w:spacing w:line="480" w:lineRule="auto"/>
      </w:pPr>
      <w:r w:rsidRPr="00D4233F">
        <w:t>Telefon</w:t>
      </w:r>
      <w:r>
        <w:t>:</w:t>
      </w:r>
      <w:r w:rsidRPr="00D4233F">
        <w:t xml:space="preserve">  </w:t>
      </w:r>
      <w:r w:rsidR="001C1AD8">
        <w:t>………………………………….</w:t>
      </w:r>
      <w:bookmarkStart w:id="0" w:name="_GoBack"/>
      <w:bookmarkEnd w:id="0"/>
    </w:p>
    <w:p w:rsidR="00232418" w:rsidRPr="00D4233F" w:rsidRDefault="001C1AD8" w:rsidP="00232418">
      <w:pPr>
        <w:spacing w:line="360" w:lineRule="auto"/>
      </w:pPr>
      <w:r>
        <w:t>E-posta:………………………………….</w:t>
      </w:r>
    </w:p>
    <w:p w:rsidR="00232418" w:rsidRPr="00854871" w:rsidRDefault="00232418" w:rsidP="00232418">
      <w:pPr>
        <w:spacing w:line="360" w:lineRule="auto"/>
        <w:rPr>
          <w:b/>
        </w:rPr>
      </w:pPr>
    </w:p>
    <w:p w:rsidR="00232418" w:rsidRPr="003F78BF" w:rsidRDefault="00323109" w:rsidP="00232418">
      <w:pPr>
        <w:spacing w:line="360" w:lineRule="auto"/>
        <w:rPr>
          <w:b/>
        </w:rPr>
      </w:pPr>
      <w:r w:rsidRPr="003F78BF">
        <w:rPr>
          <w:b/>
        </w:rPr>
        <w:t>Eki:……………….</w:t>
      </w:r>
    </w:p>
    <w:p w:rsidR="00232418" w:rsidRPr="00854871" w:rsidRDefault="00232418" w:rsidP="00232418">
      <w:pPr>
        <w:spacing w:line="360" w:lineRule="auto"/>
        <w:rPr>
          <w:b/>
        </w:rPr>
      </w:pPr>
    </w:p>
    <w:p w:rsidR="00CF32CA" w:rsidRPr="003F78BF" w:rsidRDefault="003D4FBF" w:rsidP="003D4FBF">
      <w:pPr>
        <w:rPr>
          <w:u w:val="single"/>
        </w:rPr>
      </w:pPr>
      <w:r w:rsidRPr="003F78BF">
        <w:rPr>
          <w:b/>
          <w:u w:val="single"/>
        </w:rPr>
        <w:t>NOT:</w:t>
      </w:r>
      <w:r w:rsidR="00232418" w:rsidRPr="003F78BF">
        <w:rPr>
          <w:u w:val="single"/>
        </w:rPr>
        <w:t xml:space="preserve"> </w:t>
      </w:r>
      <w:r w:rsidR="00FB6938" w:rsidRPr="003F78BF">
        <w:rPr>
          <w:u w:val="single"/>
        </w:rPr>
        <w:t xml:space="preserve">KAYIT DONDURMA TALEBİNİN MUTLAKA BELGELENDİRİLMESİ GEREKMEKTEDİR. </w:t>
      </w:r>
    </w:p>
    <w:p w:rsidR="00FB6938" w:rsidRDefault="00FB6938" w:rsidP="003D4FBF">
      <w:pPr>
        <w:numPr>
          <w:ilvl w:val="0"/>
          <w:numId w:val="2"/>
        </w:numPr>
      </w:pPr>
      <w:r>
        <w:t>Askerlik nedeniyle kayıt dondurma talebi için sevk belgesi,</w:t>
      </w:r>
    </w:p>
    <w:p w:rsidR="00FB6938" w:rsidRDefault="00FB6938" w:rsidP="003D4FBF">
      <w:pPr>
        <w:numPr>
          <w:ilvl w:val="0"/>
          <w:numId w:val="2"/>
        </w:numPr>
      </w:pPr>
      <w:r>
        <w:t>Ekonomik nedenlerle kayıt dondurma talepleri için muhtarlık vb. yetkili mercilerden fakirlik belgesi,</w:t>
      </w:r>
    </w:p>
    <w:p w:rsidR="00FB6938" w:rsidRDefault="00FB6938" w:rsidP="003D4FBF">
      <w:pPr>
        <w:numPr>
          <w:ilvl w:val="0"/>
          <w:numId w:val="2"/>
        </w:numPr>
      </w:pPr>
      <w:r>
        <w:t>Sağlık nedeniyle kayıt dondurma talepleri için sağlık raporu,</w:t>
      </w:r>
    </w:p>
    <w:p w:rsidR="00FB6938" w:rsidRPr="00232418" w:rsidRDefault="00FB6938" w:rsidP="003D4FBF">
      <w:pPr>
        <w:numPr>
          <w:ilvl w:val="0"/>
          <w:numId w:val="2"/>
        </w:numPr>
      </w:pPr>
      <w:r>
        <w:t>Tutukluluk nedeniyle kayıt dondurma talebi için mahkeme kararı eklenecektir.</w:t>
      </w:r>
    </w:p>
    <w:sectPr w:rsidR="00FB6938" w:rsidRPr="00232418" w:rsidSect="001724C4">
      <w:pgSz w:w="11906" w:h="16838" w:code="9"/>
      <w:pgMar w:top="1418" w:right="680" w:bottom="238" w:left="936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30" w:rsidRDefault="00EC6F30">
      <w:r>
        <w:separator/>
      </w:r>
    </w:p>
  </w:endnote>
  <w:endnote w:type="continuationSeparator" w:id="0">
    <w:p w:rsidR="00EC6F30" w:rsidRDefault="00EC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30" w:rsidRDefault="00EC6F30">
      <w:r>
        <w:separator/>
      </w:r>
    </w:p>
  </w:footnote>
  <w:footnote w:type="continuationSeparator" w:id="0">
    <w:p w:rsidR="00EC6F30" w:rsidRDefault="00EC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3AD"/>
    <w:multiLevelType w:val="hybridMultilevel"/>
    <w:tmpl w:val="E7880790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123C"/>
    <w:multiLevelType w:val="hybridMultilevel"/>
    <w:tmpl w:val="CCEE64E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3724B"/>
    <w:rsid w:val="00046D8C"/>
    <w:rsid w:val="0005638C"/>
    <w:rsid w:val="000601BB"/>
    <w:rsid w:val="000E535C"/>
    <w:rsid w:val="000E7C04"/>
    <w:rsid w:val="00102EBD"/>
    <w:rsid w:val="00116E38"/>
    <w:rsid w:val="00167A80"/>
    <w:rsid w:val="001724C4"/>
    <w:rsid w:val="00172AC6"/>
    <w:rsid w:val="0017427E"/>
    <w:rsid w:val="001C1AD8"/>
    <w:rsid w:val="001D3CCC"/>
    <w:rsid w:val="001E4C57"/>
    <w:rsid w:val="00200832"/>
    <w:rsid w:val="00211824"/>
    <w:rsid w:val="00232418"/>
    <w:rsid w:val="002459A1"/>
    <w:rsid w:val="0024636D"/>
    <w:rsid w:val="00257BAD"/>
    <w:rsid w:val="0026260D"/>
    <w:rsid w:val="00262E4A"/>
    <w:rsid w:val="002729F8"/>
    <w:rsid w:val="00323109"/>
    <w:rsid w:val="00327C40"/>
    <w:rsid w:val="00333E83"/>
    <w:rsid w:val="00335EAB"/>
    <w:rsid w:val="00356E38"/>
    <w:rsid w:val="003627A7"/>
    <w:rsid w:val="00382255"/>
    <w:rsid w:val="00384951"/>
    <w:rsid w:val="003B12E8"/>
    <w:rsid w:val="003B29A9"/>
    <w:rsid w:val="003B3FDE"/>
    <w:rsid w:val="003D4FBF"/>
    <w:rsid w:val="003F5564"/>
    <w:rsid w:val="003F78BF"/>
    <w:rsid w:val="004177A3"/>
    <w:rsid w:val="00431A91"/>
    <w:rsid w:val="00437EF8"/>
    <w:rsid w:val="00444D77"/>
    <w:rsid w:val="00453399"/>
    <w:rsid w:val="004B7089"/>
    <w:rsid w:val="004C6B77"/>
    <w:rsid w:val="004E4E33"/>
    <w:rsid w:val="004F12C8"/>
    <w:rsid w:val="004F70AD"/>
    <w:rsid w:val="00576EAC"/>
    <w:rsid w:val="00597B1E"/>
    <w:rsid w:val="005A7553"/>
    <w:rsid w:val="005C0DA2"/>
    <w:rsid w:val="005D79A3"/>
    <w:rsid w:val="005F2A18"/>
    <w:rsid w:val="00605EBF"/>
    <w:rsid w:val="00611E75"/>
    <w:rsid w:val="00612EA4"/>
    <w:rsid w:val="00614031"/>
    <w:rsid w:val="00615C88"/>
    <w:rsid w:val="00647271"/>
    <w:rsid w:val="006553FE"/>
    <w:rsid w:val="006640CF"/>
    <w:rsid w:val="00681783"/>
    <w:rsid w:val="00684778"/>
    <w:rsid w:val="006940E8"/>
    <w:rsid w:val="006C1F6C"/>
    <w:rsid w:val="006C6327"/>
    <w:rsid w:val="0073718E"/>
    <w:rsid w:val="007510C3"/>
    <w:rsid w:val="00757131"/>
    <w:rsid w:val="00777A7B"/>
    <w:rsid w:val="0079011E"/>
    <w:rsid w:val="00792D6C"/>
    <w:rsid w:val="00797B98"/>
    <w:rsid w:val="007A5E5D"/>
    <w:rsid w:val="007B46D1"/>
    <w:rsid w:val="007C5894"/>
    <w:rsid w:val="007C6D44"/>
    <w:rsid w:val="007F1F72"/>
    <w:rsid w:val="008247D8"/>
    <w:rsid w:val="008470DE"/>
    <w:rsid w:val="008554B4"/>
    <w:rsid w:val="0088392F"/>
    <w:rsid w:val="00893E68"/>
    <w:rsid w:val="008C6D91"/>
    <w:rsid w:val="008D23F2"/>
    <w:rsid w:val="008F0069"/>
    <w:rsid w:val="00901492"/>
    <w:rsid w:val="0090780F"/>
    <w:rsid w:val="00921EBA"/>
    <w:rsid w:val="009401C0"/>
    <w:rsid w:val="009B6DA4"/>
    <w:rsid w:val="009C09F2"/>
    <w:rsid w:val="009C4708"/>
    <w:rsid w:val="009C619B"/>
    <w:rsid w:val="009F464D"/>
    <w:rsid w:val="009F7F3B"/>
    <w:rsid w:val="00A50689"/>
    <w:rsid w:val="00A54F56"/>
    <w:rsid w:val="00A5620A"/>
    <w:rsid w:val="00A63E40"/>
    <w:rsid w:val="00A8746B"/>
    <w:rsid w:val="00A96F81"/>
    <w:rsid w:val="00AC5125"/>
    <w:rsid w:val="00AC7592"/>
    <w:rsid w:val="00AD4EBE"/>
    <w:rsid w:val="00AD6C07"/>
    <w:rsid w:val="00B15FC6"/>
    <w:rsid w:val="00B42EF4"/>
    <w:rsid w:val="00B70AA4"/>
    <w:rsid w:val="00B70BE7"/>
    <w:rsid w:val="00B7112D"/>
    <w:rsid w:val="00B85333"/>
    <w:rsid w:val="00B91217"/>
    <w:rsid w:val="00B97E1E"/>
    <w:rsid w:val="00BA1A8B"/>
    <w:rsid w:val="00BA51A4"/>
    <w:rsid w:val="00BB3B4F"/>
    <w:rsid w:val="00BB55C7"/>
    <w:rsid w:val="00BD48C1"/>
    <w:rsid w:val="00BD62A6"/>
    <w:rsid w:val="00BE4905"/>
    <w:rsid w:val="00C07F72"/>
    <w:rsid w:val="00C21AC1"/>
    <w:rsid w:val="00C27521"/>
    <w:rsid w:val="00C40A0C"/>
    <w:rsid w:val="00C56B14"/>
    <w:rsid w:val="00C64D05"/>
    <w:rsid w:val="00C67DC9"/>
    <w:rsid w:val="00C722A1"/>
    <w:rsid w:val="00C7483A"/>
    <w:rsid w:val="00CA0947"/>
    <w:rsid w:val="00CA361D"/>
    <w:rsid w:val="00CC260C"/>
    <w:rsid w:val="00CD13C2"/>
    <w:rsid w:val="00CD3718"/>
    <w:rsid w:val="00CD59BF"/>
    <w:rsid w:val="00CE1675"/>
    <w:rsid w:val="00CF32CA"/>
    <w:rsid w:val="00D179FE"/>
    <w:rsid w:val="00D230F7"/>
    <w:rsid w:val="00D71B3D"/>
    <w:rsid w:val="00D876B2"/>
    <w:rsid w:val="00D926D4"/>
    <w:rsid w:val="00D953B9"/>
    <w:rsid w:val="00DA7C99"/>
    <w:rsid w:val="00DC241C"/>
    <w:rsid w:val="00DE1E99"/>
    <w:rsid w:val="00DE69A3"/>
    <w:rsid w:val="00DE78E8"/>
    <w:rsid w:val="00E022EE"/>
    <w:rsid w:val="00E140A0"/>
    <w:rsid w:val="00E27790"/>
    <w:rsid w:val="00E45EEF"/>
    <w:rsid w:val="00E57C3E"/>
    <w:rsid w:val="00EA3A61"/>
    <w:rsid w:val="00EB0A7C"/>
    <w:rsid w:val="00EC328C"/>
    <w:rsid w:val="00EC6F30"/>
    <w:rsid w:val="00ED4EDE"/>
    <w:rsid w:val="00F3759B"/>
    <w:rsid w:val="00F42132"/>
    <w:rsid w:val="00F5208A"/>
    <w:rsid w:val="00F53C47"/>
    <w:rsid w:val="00F623AA"/>
    <w:rsid w:val="00F71E37"/>
    <w:rsid w:val="00F7407C"/>
    <w:rsid w:val="00F75FAC"/>
    <w:rsid w:val="00F922EB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1B730"/>
  <w15:chartTrackingRefBased/>
  <w15:docId w15:val="{1ECF6D4C-D927-4C29-98C7-807C239D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7371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A96F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96F81"/>
    <w:rPr>
      <w:sz w:val="24"/>
      <w:szCs w:val="24"/>
    </w:rPr>
  </w:style>
  <w:style w:type="paragraph" w:styleId="AltBilgi0">
    <w:name w:val="footer"/>
    <w:basedOn w:val="Normal"/>
    <w:link w:val="AltBilgiChar"/>
    <w:rsid w:val="00A96F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96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Zeynep</cp:lastModifiedBy>
  <cp:revision>3</cp:revision>
  <cp:lastPrinted>2018-02-28T07:04:00Z</cp:lastPrinted>
  <dcterms:created xsi:type="dcterms:W3CDTF">2022-10-04T07:33:00Z</dcterms:created>
  <dcterms:modified xsi:type="dcterms:W3CDTF">2022-10-04T07:55:00Z</dcterms:modified>
</cp:coreProperties>
</file>